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228" w:rsidRPr="006F49E7" w:rsidRDefault="006F49E7" w:rsidP="00622636">
      <w:pPr>
        <w:widowControl w:val="0"/>
        <w:autoSpaceDE w:val="0"/>
        <w:autoSpaceDN w:val="0"/>
        <w:adjustRightInd w:val="0"/>
        <w:spacing w:line="288" w:lineRule="auto"/>
        <w:ind w:left="4962"/>
        <w:textAlignment w:val="center"/>
        <w:rPr>
          <w:rFonts w:ascii="Arial" w:hAnsi="Arial"/>
          <w:sz w:val="21"/>
          <w:szCs w:val="21"/>
        </w:rPr>
      </w:pPr>
      <w:r w:rsidRPr="006F49E7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5C53B5" wp14:editId="3E0405B2">
                <wp:simplePos x="0" y="0"/>
                <wp:positionH relativeFrom="character">
                  <wp:posOffset>403860</wp:posOffset>
                </wp:positionH>
                <wp:positionV relativeFrom="line">
                  <wp:posOffset>-144145</wp:posOffset>
                </wp:positionV>
                <wp:extent cx="2518410" cy="1371600"/>
                <wp:effectExtent l="0" t="0" r="15240" b="0"/>
                <wp:wrapNone/>
                <wp:docPr id="6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1841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94F" w:rsidRPr="006F49E7" w:rsidRDefault="00622636" w:rsidP="0017022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622636" w:rsidRPr="006F49E7" w:rsidRDefault="00622636" w:rsidP="003740F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F49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Monsieur</w:t>
                            </w:r>
                            <w:r w:rsidR="004A782A" w:rsidRPr="006F49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/ Madame le/la député(e)</w:t>
                            </w:r>
                            <w:r w:rsidRPr="006F49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40F9" w:rsidRPr="006F49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…</w:t>
                            </w:r>
                          </w:p>
                          <w:p w:rsidR="00BE406E" w:rsidRPr="000F412F" w:rsidRDefault="003740F9" w:rsidP="00170228">
                            <w:pPr>
                              <w:rPr>
                                <w:rFonts w:ascii="Arial" w:hAnsi="Arial" w:cs="Arial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0F412F">
                              <w:rPr>
                                <w:rFonts w:ascii="Arial" w:hAnsi="Arial" w:cs="Arial"/>
                                <w:color w:val="00B050"/>
                                <w:sz w:val="22"/>
                                <w:szCs w:val="22"/>
                              </w:rPr>
                              <w:t>Député</w:t>
                            </w:r>
                          </w:p>
                          <w:p w:rsidR="00801D8C" w:rsidRPr="000F412F" w:rsidRDefault="004A782A" w:rsidP="00801D8C">
                            <w:pPr>
                              <w:rPr>
                                <w:rFonts w:ascii="Calibri" w:hAnsi="Calibri" w:cs="Calibri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0F412F">
                              <w:rPr>
                                <w:rFonts w:ascii="Calibri" w:hAnsi="Calibri" w:cs="Calibri"/>
                                <w:color w:val="00B050"/>
                                <w:sz w:val="22"/>
                                <w:szCs w:val="22"/>
                              </w:rPr>
                              <w:t>Permanence en circonscription</w:t>
                            </w:r>
                          </w:p>
                          <w:p w:rsidR="003740F9" w:rsidRPr="000F412F" w:rsidRDefault="00722999" w:rsidP="00170228">
                            <w:pPr>
                              <w:rPr>
                                <w:rFonts w:ascii="Calibri" w:hAnsi="Calibri" w:cs="Calibri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0F412F">
                              <w:rPr>
                                <w:rFonts w:ascii="Calibri" w:hAnsi="Calibri" w:cs="Calibri"/>
                                <w:color w:val="00B050"/>
                                <w:sz w:val="22"/>
                                <w:szCs w:val="22"/>
                              </w:rPr>
                              <w:t>OU Palais Bourbon</w:t>
                            </w:r>
                            <w:bookmarkStart w:id="0" w:name="_GoBack"/>
                            <w:bookmarkEnd w:id="0"/>
                          </w:p>
                          <w:p w:rsidR="00722999" w:rsidRPr="000F412F" w:rsidRDefault="00722999" w:rsidP="00170228">
                            <w:pPr>
                              <w:rPr>
                                <w:rFonts w:ascii="Calibri" w:hAnsi="Calibri" w:cs="Calibri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0F412F">
                              <w:rPr>
                                <w:rFonts w:ascii="Calibri" w:hAnsi="Calibri" w:cs="Calibri"/>
                                <w:color w:val="00B050"/>
                                <w:sz w:val="22"/>
                                <w:szCs w:val="22"/>
                              </w:rPr>
                              <w:t>126 rue de l’Université</w:t>
                            </w:r>
                          </w:p>
                          <w:p w:rsidR="004A782A" w:rsidRPr="000F412F" w:rsidRDefault="006F49E7" w:rsidP="00170228">
                            <w:pPr>
                              <w:rPr>
                                <w:rFonts w:ascii="Calibri" w:hAnsi="Calibri" w:cs="Calibri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0F412F">
                              <w:rPr>
                                <w:rFonts w:ascii="Calibri" w:hAnsi="Calibri" w:cs="Calibri"/>
                                <w:color w:val="00B050"/>
                                <w:sz w:val="22"/>
                                <w:szCs w:val="22"/>
                              </w:rPr>
                              <w:t>75007 PARIS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C53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.8pt;margin-top:-11.35pt;width:198.3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" filled="f" stroked="f">
                <o:lock v:ext="edit" aspectratio="t"/>
                <v:textbox inset="0,0,0,0">
                  <w:txbxContent>
                    <w:p w:rsidR="009B194F" w:rsidRPr="006F49E7" w:rsidRDefault="00622636" w:rsidP="0017022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622636" w:rsidRPr="006F49E7" w:rsidRDefault="00622636" w:rsidP="003740F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F49E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Monsieur</w:t>
                      </w:r>
                      <w:r w:rsidR="004A782A" w:rsidRPr="006F49E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/ Madame le/la député(e)</w:t>
                      </w:r>
                      <w:r w:rsidRPr="006F49E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740F9" w:rsidRPr="006F49E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…</w:t>
                      </w:r>
                    </w:p>
                    <w:p w:rsidR="00BE406E" w:rsidRPr="000F412F" w:rsidRDefault="003740F9" w:rsidP="00170228">
                      <w:pPr>
                        <w:rPr>
                          <w:rFonts w:ascii="Arial" w:hAnsi="Arial" w:cs="Arial"/>
                          <w:color w:val="00B050"/>
                          <w:sz w:val="22"/>
                          <w:szCs w:val="22"/>
                        </w:rPr>
                      </w:pPr>
                      <w:r w:rsidRPr="000F412F">
                        <w:rPr>
                          <w:rFonts w:ascii="Arial" w:hAnsi="Arial" w:cs="Arial"/>
                          <w:color w:val="00B050"/>
                          <w:sz w:val="22"/>
                          <w:szCs w:val="22"/>
                        </w:rPr>
                        <w:t>Député</w:t>
                      </w:r>
                    </w:p>
                    <w:p w:rsidR="00801D8C" w:rsidRPr="000F412F" w:rsidRDefault="004A782A" w:rsidP="00801D8C">
                      <w:pPr>
                        <w:rPr>
                          <w:rFonts w:ascii="Calibri" w:hAnsi="Calibri" w:cs="Calibri"/>
                          <w:color w:val="00B050"/>
                          <w:sz w:val="22"/>
                          <w:szCs w:val="22"/>
                        </w:rPr>
                      </w:pPr>
                      <w:r w:rsidRPr="000F412F">
                        <w:rPr>
                          <w:rFonts w:ascii="Calibri" w:hAnsi="Calibri" w:cs="Calibri"/>
                          <w:color w:val="00B050"/>
                          <w:sz w:val="22"/>
                          <w:szCs w:val="22"/>
                        </w:rPr>
                        <w:t>Permanence en circonscription</w:t>
                      </w:r>
                    </w:p>
                    <w:p w:rsidR="003740F9" w:rsidRPr="000F412F" w:rsidRDefault="00722999" w:rsidP="00170228">
                      <w:pPr>
                        <w:rPr>
                          <w:rFonts w:ascii="Calibri" w:hAnsi="Calibri" w:cs="Calibri"/>
                          <w:color w:val="00B050"/>
                          <w:sz w:val="22"/>
                          <w:szCs w:val="22"/>
                        </w:rPr>
                      </w:pPr>
                      <w:r w:rsidRPr="000F412F">
                        <w:rPr>
                          <w:rFonts w:ascii="Calibri" w:hAnsi="Calibri" w:cs="Calibri"/>
                          <w:color w:val="00B050"/>
                          <w:sz w:val="22"/>
                          <w:szCs w:val="22"/>
                        </w:rPr>
                        <w:t>OU Palais Bourbon</w:t>
                      </w:r>
                      <w:bookmarkStart w:id="1" w:name="_GoBack"/>
                      <w:bookmarkEnd w:id="1"/>
                    </w:p>
                    <w:p w:rsidR="00722999" w:rsidRPr="000F412F" w:rsidRDefault="00722999" w:rsidP="00170228">
                      <w:pPr>
                        <w:rPr>
                          <w:rFonts w:ascii="Calibri" w:hAnsi="Calibri" w:cs="Calibri"/>
                          <w:color w:val="00B050"/>
                          <w:sz w:val="22"/>
                          <w:szCs w:val="22"/>
                        </w:rPr>
                      </w:pPr>
                      <w:r w:rsidRPr="000F412F">
                        <w:rPr>
                          <w:rFonts w:ascii="Calibri" w:hAnsi="Calibri" w:cs="Calibri"/>
                          <w:color w:val="00B050"/>
                          <w:sz w:val="22"/>
                          <w:szCs w:val="22"/>
                        </w:rPr>
                        <w:t>126 rue de l’Université</w:t>
                      </w:r>
                    </w:p>
                    <w:p w:rsidR="004A782A" w:rsidRPr="000F412F" w:rsidRDefault="006F49E7" w:rsidP="00170228">
                      <w:pPr>
                        <w:rPr>
                          <w:rFonts w:ascii="Calibri" w:hAnsi="Calibri" w:cs="Calibri"/>
                          <w:color w:val="00B050"/>
                          <w:sz w:val="22"/>
                          <w:szCs w:val="22"/>
                        </w:rPr>
                      </w:pPr>
                      <w:r w:rsidRPr="000F412F">
                        <w:rPr>
                          <w:rFonts w:ascii="Calibri" w:hAnsi="Calibri" w:cs="Calibri"/>
                          <w:color w:val="00B050"/>
                          <w:sz w:val="22"/>
                          <w:szCs w:val="22"/>
                        </w:rPr>
                        <w:t>75007 PARIS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657B7B" w:rsidRPr="006F49E7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20D53" wp14:editId="0705EE51">
                <wp:simplePos x="0" y="0"/>
                <wp:positionH relativeFrom="column">
                  <wp:posOffset>-37465</wp:posOffset>
                </wp:positionH>
                <wp:positionV relativeFrom="paragraph">
                  <wp:posOffset>-144780</wp:posOffset>
                </wp:positionV>
                <wp:extent cx="1059180" cy="163830"/>
                <wp:effectExtent l="0" t="0" r="7620" b="762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228" w:rsidRPr="00CC096B" w:rsidRDefault="003740F9" w:rsidP="002C2DBA">
                            <w:pPr>
                              <w:ind w:left="142"/>
                              <w:rPr>
                                <w:rFonts w:ascii="Arial" w:hAnsi="Arial" w:cs="Arial"/>
                                <w:color w:val="14508C"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4508C"/>
                                <w:sz w:val="18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20D53" id="Text Box 4" o:spid="_x0000_s1027" type="#_x0000_t202" style="position:absolute;left:0;text-align:left;margin-left:-2.95pt;margin-top:-11.4pt;width:83.4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" filled="f" stroked="f">
                <v:textbox inset="0,0,0,0">
                  <w:txbxContent>
                    <w:p w:rsidR="00170228" w:rsidRPr="00CC096B" w:rsidRDefault="003740F9" w:rsidP="002C2DBA">
                      <w:pPr>
                        <w:ind w:left="142"/>
                        <w:rPr>
                          <w:rFonts w:ascii="Arial" w:hAnsi="Arial" w:cs="Arial"/>
                          <w:color w:val="14508C"/>
                          <w:sz w:val="18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14508C"/>
                          <w:sz w:val="18"/>
                          <w:szCs w:val="1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95B58" w:rsidRPr="006F49E7">
        <w:rPr>
          <w:noProof/>
          <w:sz w:val="21"/>
          <w:szCs w:val="21"/>
        </w:rPr>
        <w:fldChar w:fldCharType="begin" w:fldLock="1"/>
      </w:r>
      <w:r w:rsidR="00695B58" w:rsidRPr="006F49E7">
        <w:rPr>
          <w:noProof/>
          <w:sz w:val="21"/>
          <w:szCs w:val="21"/>
        </w:rPr>
        <w:instrText xml:space="preserve"> USERPROPERTY  \* MERGEFORMAT </w:instrText>
      </w:r>
      <w:r w:rsidR="00695B58" w:rsidRPr="006F49E7">
        <w:rPr>
          <w:noProof/>
          <w:sz w:val="21"/>
          <w:szCs w:val="21"/>
        </w:rPr>
        <w:fldChar w:fldCharType="separate"/>
      </w:r>
      <w:r w:rsidR="00657B7B" w:rsidRPr="006F49E7">
        <w:rPr>
          <w:noProof/>
          <w:sz w:val="21"/>
          <w:szCs w:val="21"/>
        </w:rPr>
        <mc:AlternateContent>
          <mc:Choice Requires="wps">
            <w:drawing>
              <wp:inline distT="0" distB="0" distL="0" distR="0" wp14:anchorId="09943FA5" wp14:editId="175A427C">
                <wp:extent cx="2924175" cy="790575"/>
                <wp:effectExtent l="0" t="0" r="0" b="9525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241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D93DC6" id="AutoShape 1" o:spid="_x0000_s1026" style="width:230.2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QvYsQ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="00695B58" w:rsidRPr="006F49E7">
        <w:rPr>
          <w:noProof/>
          <w:sz w:val="21"/>
          <w:szCs w:val="21"/>
        </w:rPr>
        <w:fldChar w:fldCharType="end"/>
      </w:r>
      <w:r w:rsidR="00622636" w:rsidRPr="006F49E7">
        <w:rPr>
          <w:rFonts w:ascii="Arial" w:hAnsi="Arial"/>
          <w:sz w:val="21"/>
          <w:szCs w:val="21"/>
        </w:rPr>
        <w:t xml:space="preserve"> </w:t>
      </w:r>
    </w:p>
    <w:p w:rsidR="009332D9" w:rsidRPr="006F49E7" w:rsidRDefault="009332D9" w:rsidP="009332D9">
      <w:pPr>
        <w:ind w:right="361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622636" w:rsidRPr="006F49E7" w:rsidRDefault="00622636" w:rsidP="00622636">
      <w:pPr>
        <w:jc w:val="right"/>
        <w:rPr>
          <w:rFonts w:ascii="Arial" w:hAnsi="Arial" w:cs="Arial"/>
          <w:sz w:val="21"/>
          <w:szCs w:val="21"/>
        </w:rPr>
      </w:pPr>
      <w:r w:rsidRPr="006F49E7">
        <w:rPr>
          <w:rFonts w:ascii="Arial" w:hAnsi="Arial" w:cs="Arial"/>
          <w:b/>
          <w:sz w:val="21"/>
          <w:szCs w:val="21"/>
        </w:rPr>
        <w:tab/>
      </w:r>
      <w:r w:rsidRPr="006F49E7">
        <w:rPr>
          <w:rFonts w:ascii="Arial" w:hAnsi="Arial" w:cs="Arial"/>
          <w:b/>
          <w:sz w:val="21"/>
          <w:szCs w:val="21"/>
        </w:rPr>
        <w:tab/>
      </w:r>
      <w:r w:rsidRPr="006F49E7">
        <w:rPr>
          <w:rFonts w:ascii="Arial" w:hAnsi="Arial" w:cs="Arial"/>
          <w:b/>
          <w:sz w:val="21"/>
          <w:szCs w:val="21"/>
        </w:rPr>
        <w:tab/>
      </w:r>
      <w:r w:rsidRPr="006F49E7">
        <w:rPr>
          <w:rFonts w:ascii="Arial" w:hAnsi="Arial" w:cs="Arial"/>
          <w:b/>
          <w:sz w:val="21"/>
          <w:szCs w:val="21"/>
        </w:rPr>
        <w:tab/>
      </w:r>
      <w:r w:rsidRPr="006F49E7">
        <w:rPr>
          <w:rFonts w:ascii="Arial" w:hAnsi="Arial" w:cs="Arial"/>
          <w:b/>
          <w:sz w:val="21"/>
          <w:szCs w:val="21"/>
        </w:rPr>
        <w:tab/>
      </w:r>
      <w:r w:rsidRPr="006F49E7">
        <w:rPr>
          <w:rFonts w:ascii="Arial" w:hAnsi="Arial" w:cs="Arial"/>
          <w:b/>
          <w:sz w:val="21"/>
          <w:szCs w:val="21"/>
        </w:rPr>
        <w:tab/>
      </w:r>
    </w:p>
    <w:p w:rsidR="00622636" w:rsidRPr="006F49E7" w:rsidRDefault="00622636" w:rsidP="00622636">
      <w:pPr>
        <w:tabs>
          <w:tab w:val="left" w:pos="426"/>
        </w:tabs>
        <w:ind w:firstLine="6663"/>
        <w:jc w:val="right"/>
        <w:rPr>
          <w:rFonts w:ascii="Arial" w:hAnsi="Arial" w:cs="Arial"/>
          <w:sz w:val="21"/>
          <w:szCs w:val="21"/>
        </w:rPr>
      </w:pPr>
    </w:p>
    <w:p w:rsidR="001D2E39" w:rsidRPr="006F49E7" w:rsidRDefault="00622636" w:rsidP="006F49E7">
      <w:pPr>
        <w:tabs>
          <w:tab w:val="left" w:pos="426"/>
        </w:tabs>
        <w:jc w:val="right"/>
        <w:rPr>
          <w:rFonts w:ascii="Arial" w:hAnsi="Arial" w:cs="Arial"/>
          <w:sz w:val="21"/>
          <w:szCs w:val="21"/>
        </w:rPr>
      </w:pPr>
      <w:r w:rsidRPr="006F49E7">
        <w:rPr>
          <w:rFonts w:ascii="Arial" w:hAnsi="Arial" w:cs="Arial"/>
          <w:sz w:val="21"/>
          <w:szCs w:val="21"/>
        </w:rPr>
        <w:tab/>
      </w:r>
      <w:r w:rsidRPr="006F49E7">
        <w:rPr>
          <w:rFonts w:ascii="Arial" w:hAnsi="Arial" w:cs="Arial"/>
          <w:sz w:val="21"/>
          <w:szCs w:val="21"/>
        </w:rPr>
        <w:tab/>
      </w:r>
      <w:r w:rsidRPr="006F49E7">
        <w:rPr>
          <w:rFonts w:ascii="Arial" w:hAnsi="Arial" w:cs="Arial"/>
          <w:sz w:val="21"/>
          <w:szCs w:val="21"/>
        </w:rPr>
        <w:tab/>
      </w:r>
      <w:r w:rsidRPr="006F49E7">
        <w:rPr>
          <w:rFonts w:ascii="Arial" w:hAnsi="Arial" w:cs="Arial"/>
          <w:sz w:val="21"/>
          <w:szCs w:val="21"/>
        </w:rPr>
        <w:tab/>
      </w:r>
      <w:r w:rsidRPr="006F49E7">
        <w:rPr>
          <w:rFonts w:ascii="Arial" w:hAnsi="Arial" w:cs="Arial"/>
          <w:sz w:val="21"/>
          <w:szCs w:val="21"/>
        </w:rPr>
        <w:tab/>
      </w:r>
      <w:r w:rsidRPr="006F49E7">
        <w:rPr>
          <w:rFonts w:ascii="Arial" w:hAnsi="Arial" w:cs="Arial"/>
          <w:sz w:val="21"/>
          <w:szCs w:val="21"/>
        </w:rPr>
        <w:tab/>
      </w:r>
      <w:r w:rsidRPr="006F49E7">
        <w:rPr>
          <w:rFonts w:ascii="Arial" w:hAnsi="Arial" w:cs="Arial"/>
          <w:sz w:val="21"/>
          <w:szCs w:val="21"/>
        </w:rPr>
        <w:tab/>
        <w:t xml:space="preserve"> </w:t>
      </w:r>
    </w:p>
    <w:p w:rsidR="001D2E39" w:rsidRPr="006F49E7" w:rsidRDefault="001D2E39" w:rsidP="00622636">
      <w:pPr>
        <w:tabs>
          <w:tab w:val="left" w:pos="426"/>
        </w:tabs>
        <w:jc w:val="both"/>
        <w:rPr>
          <w:rFonts w:ascii="Times New Roman" w:hAnsi="Times New Roman"/>
          <w:color w:val="00B050"/>
          <w:sz w:val="21"/>
          <w:szCs w:val="21"/>
        </w:rPr>
      </w:pPr>
    </w:p>
    <w:p w:rsidR="00622636" w:rsidRPr="006F49E7" w:rsidRDefault="00622636" w:rsidP="00622636">
      <w:pPr>
        <w:tabs>
          <w:tab w:val="left" w:pos="426"/>
        </w:tabs>
        <w:jc w:val="both"/>
        <w:rPr>
          <w:rFonts w:ascii="Times New Roman" w:hAnsi="Times New Roman"/>
          <w:color w:val="00B050"/>
          <w:sz w:val="21"/>
          <w:szCs w:val="21"/>
        </w:rPr>
      </w:pPr>
      <w:r w:rsidRPr="006F49E7">
        <w:rPr>
          <w:rFonts w:ascii="Times New Roman" w:hAnsi="Times New Roman"/>
          <w:color w:val="00B050"/>
          <w:sz w:val="21"/>
          <w:szCs w:val="21"/>
        </w:rPr>
        <w:t xml:space="preserve">Monsieur le </w:t>
      </w:r>
      <w:r w:rsidR="003740F9" w:rsidRPr="006F49E7">
        <w:rPr>
          <w:rFonts w:ascii="Times New Roman" w:hAnsi="Times New Roman"/>
          <w:color w:val="00B050"/>
          <w:sz w:val="21"/>
          <w:szCs w:val="21"/>
        </w:rPr>
        <w:t>Député ou Madame la Députée</w:t>
      </w:r>
    </w:p>
    <w:p w:rsidR="00622636" w:rsidRPr="006F49E7" w:rsidRDefault="00622636" w:rsidP="00622636">
      <w:pPr>
        <w:tabs>
          <w:tab w:val="left" w:pos="426"/>
        </w:tabs>
        <w:jc w:val="both"/>
        <w:rPr>
          <w:rFonts w:ascii="Times New Roman" w:hAnsi="Times New Roman"/>
          <w:sz w:val="21"/>
          <w:szCs w:val="21"/>
        </w:rPr>
      </w:pPr>
    </w:p>
    <w:p w:rsidR="009332D9" w:rsidRPr="006F49E7" w:rsidRDefault="003740F9" w:rsidP="003740F9">
      <w:pPr>
        <w:tabs>
          <w:tab w:val="left" w:pos="426"/>
        </w:tabs>
        <w:jc w:val="both"/>
        <w:rPr>
          <w:rFonts w:ascii="Times New Roman" w:hAnsi="Times New Roman"/>
          <w:sz w:val="21"/>
          <w:szCs w:val="21"/>
        </w:rPr>
      </w:pPr>
      <w:r w:rsidRPr="006F49E7">
        <w:rPr>
          <w:rFonts w:ascii="Times New Roman" w:hAnsi="Times New Roman"/>
          <w:sz w:val="21"/>
          <w:szCs w:val="21"/>
        </w:rPr>
        <w:t xml:space="preserve">Vous </w:t>
      </w:r>
      <w:r w:rsidR="004C77CF" w:rsidRPr="006F49E7">
        <w:rPr>
          <w:rFonts w:ascii="Times New Roman" w:hAnsi="Times New Roman"/>
          <w:sz w:val="21"/>
          <w:szCs w:val="21"/>
        </w:rPr>
        <w:t xml:space="preserve">examinez chaque année en septembre, le projet de loi de finances proposé par le Gouvernement. Celui-ci définit les grandes orientations des politiques d’intégrations, notamment des politiques en matière d’intégration et des politiques de formations linguistiques. </w:t>
      </w:r>
    </w:p>
    <w:p w:rsidR="009332D9" w:rsidRPr="006F49E7" w:rsidRDefault="009332D9" w:rsidP="003A188F">
      <w:pPr>
        <w:ind w:left="284"/>
        <w:jc w:val="both"/>
        <w:rPr>
          <w:rFonts w:ascii="Times New Roman" w:hAnsi="Times New Roman"/>
          <w:sz w:val="21"/>
          <w:szCs w:val="21"/>
        </w:rPr>
      </w:pPr>
    </w:p>
    <w:p w:rsidR="004A782A" w:rsidRPr="006F49E7" w:rsidRDefault="004A782A" w:rsidP="003740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6F49E7">
        <w:rPr>
          <w:rFonts w:ascii="Times New Roman" w:hAnsi="Times New Roman"/>
          <w:noProof/>
          <w:color w:val="000000"/>
          <w:sz w:val="21"/>
          <w:szCs w:val="21"/>
        </w:rPr>
        <w:t xml:space="preserve">Le </w:t>
      </w:r>
      <w:r w:rsidR="004C77CF" w:rsidRPr="006F49E7">
        <w:rPr>
          <w:rFonts w:ascii="Times New Roman" w:hAnsi="Times New Roman"/>
          <w:noProof/>
          <w:color w:val="000000"/>
          <w:sz w:val="21"/>
          <w:szCs w:val="21"/>
        </w:rPr>
        <w:t>Collectif Le Français pour tous</w:t>
      </w:r>
      <w:r w:rsidRPr="006F49E7">
        <w:rPr>
          <w:rFonts w:ascii="Times New Roman" w:hAnsi="Times New Roman"/>
          <w:noProof/>
          <w:color w:val="000000"/>
          <w:sz w:val="21"/>
          <w:szCs w:val="21"/>
        </w:rPr>
        <w:t xml:space="preserve"> </w:t>
      </w:r>
      <w:r w:rsidR="007C5021" w:rsidRPr="006F49E7">
        <w:rPr>
          <w:rFonts w:ascii="Times New Roman" w:hAnsi="Times New Roman"/>
          <w:sz w:val="21"/>
          <w:szCs w:val="21"/>
        </w:rPr>
        <w:t>est</w:t>
      </w:r>
      <w:r w:rsidR="003740F9" w:rsidRPr="006F49E7">
        <w:rPr>
          <w:rFonts w:ascii="Times New Roman" w:hAnsi="Times New Roman"/>
          <w:sz w:val="21"/>
          <w:szCs w:val="21"/>
        </w:rPr>
        <w:t xml:space="preserve"> très engagé </w:t>
      </w:r>
      <w:r w:rsidR="006C6ECE" w:rsidRPr="006F49E7">
        <w:rPr>
          <w:rFonts w:ascii="Times New Roman" w:hAnsi="Times New Roman"/>
          <w:sz w:val="21"/>
          <w:szCs w:val="21"/>
        </w:rPr>
        <w:t>sur tout le territoire</w:t>
      </w:r>
      <w:r w:rsidR="007C5021" w:rsidRPr="006F49E7">
        <w:rPr>
          <w:rFonts w:ascii="Times New Roman" w:hAnsi="Times New Roman"/>
          <w:sz w:val="21"/>
          <w:szCs w:val="21"/>
        </w:rPr>
        <w:t xml:space="preserve"> </w:t>
      </w:r>
      <w:r w:rsidR="003740F9" w:rsidRPr="006F49E7">
        <w:rPr>
          <w:rFonts w:ascii="Times New Roman" w:hAnsi="Times New Roman"/>
          <w:sz w:val="21"/>
          <w:szCs w:val="21"/>
        </w:rPr>
        <w:t xml:space="preserve">aux côtés </w:t>
      </w:r>
      <w:r w:rsidR="006C6ECE" w:rsidRPr="006F49E7">
        <w:rPr>
          <w:rFonts w:ascii="Times New Roman" w:hAnsi="Times New Roman"/>
          <w:sz w:val="21"/>
          <w:szCs w:val="21"/>
        </w:rPr>
        <w:t xml:space="preserve">de milliers de </w:t>
      </w:r>
      <w:r w:rsidR="003740F9" w:rsidRPr="006F49E7">
        <w:rPr>
          <w:rFonts w:ascii="Times New Roman" w:hAnsi="Times New Roman"/>
          <w:sz w:val="21"/>
          <w:szCs w:val="21"/>
        </w:rPr>
        <w:t xml:space="preserve">personnes </w:t>
      </w:r>
      <w:r w:rsidR="004C77CF" w:rsidRPr="006F49E7">
        <w:rPr>
          <w:rFonts w:ascii="Times New Roman" w:hAnsi="Times New Roman"/>
          <w:sz w:val="21"/>
          <w:szCs w:val="21"/>
        </w:rPr>
        <w:t>apprenants le français</w:t>
      </w:r>
      <w:r w:rsidR="003740F9" w:rsidRPr="006F49E7">
        <w:rPr>
          <w:rFonts w:ascii="Times New Roman" w:hAnsi="Times New Roman"/>
          <w:sz w:val="21"/>
          <w:szCs w:val="21"/>
        </w:rPr>
        <w:t xml:space="preserve">, </w:t>
      </w:r>
      <w:r w:rsidR="00295C87" w:rsidRPr="006F49E7">
        <w:rPr>
          <w:rFonts w:ascii="Times New Roman" w:hAnsi="Times New Roman"/>
          <w:sz w:val="21"/>
          <w:szCs w:val="21"/>
        </w:rPr>
        <w:t xml:space="preserve">en situation de précarité, </w:t>
      </w:r>
      <w:r w:rsidR="003740F9" w:rsidRPr="006F49E7">
        <w:rPr>
          <w:rFonts w:ascii="Times New Roman" w:hAnsi="Times New Roman"/>
          <w:sz w:val="21"/>
          <w:szCs w:val="21"/>
        </w:rPr>
        <w:t xml:space="preserve">pour les accompagner </w:t>
      </w:r>
      <w:r w:rsidR="00295C87" w:rsidRPr="006F49E7">
        <w:rPr>
          <w:rFonts w:ascii="Times New Roman" w:hAnsi="Times New Roman"/>
          <w:sz w:val="21"/>
          <w:szCs w:val="21"/>
        </w:rPr>
        <w:t xml:space="preserve">notamment </w:t>
      </w:r>
      <w:r w:rsidR="003740F9" w:rsidRPr="006F49E7">
        <w:rPr>
          <w:rFonts w:ascii="Times New Roman" w:hAnsi="Times New Roman"/>
          <w:sz w:val="21"/>
          <w:szCs w:val="21"/>
        </w:rPr>
        <w:t xml:space="preserve">dans leurs démarches </w:t>
      </w:r>
      <w:r w:rsidR="004C77CF" w:rsidRPr="006F49E7">
        <w:rPr>
          <w:rFonts w:ascii="Times New Roman" w:hAnsi="Times New Roman"/>
          <w:sz w:val="21"/>
          <w:szCs w:val="21"/>
        </w:rPr>
        <w:t>d’insertion et d’intégration, et d’accès aux droits en général</w:t>
      </w:r>
      <w:r w:rsidR="00295C87" w:rsidRPr="006F49E7">
        <w:rPr>
          <w:rFonts w:ascii="Times New Roman" w:hAnsi="Times New Roman"/>
          <w:sz w:val="21"/>
          <w:szCs w:val="21"/>
        </w:rPr>
        <w:t xml:space="preserve">. </w:t>
      </w:r>
    </w:p>
    <w:p w:rsidR="004A782A" w:rsidRPr="006F49E7" w:rsidRDefault="004A782A" w:rsidP="003740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p w:rsidR="000F412F" w:rsidRPr="006F49E7" w:rsidRDefault="000F412F" w:rsidP="000F412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6F49E7">
        <w:rPr>
          <w:rFonts w:ascii="Times New Roman" w:hAnsi="Times New Roman"/>
          <w:color w:val="00B050"/>
          <w:sz w:val="21"/>
          <w:szCs w:val="21"/>
        </w:rPr>
        <w:t>A</w:t>
      </w:r>
      <w:r>
        <w:rPr>
          <w:rFonts w:ascii="Times New Roman" w:hAnsi="Times New Roman"/>
          <w:color w:val="00B050"/>
          <w:sz w:val="21"/>
          <w:szCs w:val="21"/>
        </w:rPr>
        <w:t xml:space="preserve"> (lieu)</w:t>
      </w:r>
      <w:r w:rsidRPr="006F49E7">
        <w:rPr>
          <w:rFonts w:ascii="Times New Roman" w:hAnsi="Times New Roman"/>
          <w:color w:val="00B050"/>
          <w:sz w:val="21"/>
          <w:szCs w:val="21"/>
        </w:rPr>
        <w:t>… nous</w:t>
      </w:r>
      <w:r>
        <w:rPr>
          <w:rFonts w:ascii="Times New Roman" w:hAnsi="Times New Roman"/>
          <w:color w:val="00B050"/>
          <w:sz w:val="21"/>
          <w:szCs w:val="21"/>
        </w:rPr>
        <w:t>… (</w:t>
      </w:r>
      <w:proofErr w:type="gramStart"/>
      <w:r>
        <w:rPr>
          <w:rFonts w:ascii="Times New Roman" w:hAnsi="Times New Roman"/>
          <w:color w:val="00B050"/>
          <w:sz w:val="21"/>
          <w:szCs w:val="21"/>
        </w:rPr>
        <w:t>citer</w:t>
      </w:r>
      <w:proofErr w:type="gramEnd"/>
      <w:r>
        <w:rPr>
          <w:rFonts w:ascii="Times New Roman" w:hAnsi="Times New Roman"/>
          <w:color w:val="00B050"/>
          <w:sz w:val="21"/>
          <w:szCs w:val="21"/>
        </w:rPr>
        <w:t xml:space="preserve"> la ou les structures et </w:t>
      </w:r>
      <w:r w:rsidRPr="006F49E7">
        <w:rPr>
          <w:rFonts w:ascii="Times New Roman" w:hAnsi="Times New Roman"/>
          <w:color w:val="00B050"/>
          <w:sz w:val="21"/>
          <w:szCs w:val="21"/>
        </w:rPr>
        <w:t>donner quelques informations sur les activités de</w:t>
      </w:r>
      <w:r>
        <w:rPr>
          <w:rFonts w:ascii="Times New Roman" w:hAnsi="Times New Roman"/>
          <w:color w:val="00B050"/>
          <w:sz w:val="21"/>
          <w:szCs w:val="21"/>
        </w:rPr>
        <w:t xml:space="preserve"> la ou des </w:t>
      </w:r>
      <w:r w:rsidRPr="006F49E7">
        <w:rPr>
          <w:rFonts w:ascii="Times New Roman" w:hAnsi="Times New Roman"/>
          <w:color w:val="00B050"/>
          <w:sz w:val="21"/>
          <w:szCs w:val="21"/>
        </w:rPr>
        <w:t xml:space="preserve">structures locales si besoin) </w:t>
      </w:r>
    </w:p>
    <w:p w:rsidR="004A782A" w:rsidRPr="006F49E7" w:rsidRDefault="004A782A" w:rsidP="003740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p w:rsidR="006C6ECE" w:rsidRPr="006F49E7" w:rsidRDefault="004C77CF" w:rsidP="003740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6F49E7">
        <w:rPr>
          <w:rFonts w:ascii="Times New Roman" w:hAnsi="Times New Roman"/>
          <w:sz w:val="21"/>
          <w:szCs w:val="21"/>
        </w:rPr>
        <w:t>L</w:t>
      </w:r>
      <w:r w:rsidR="007C5021" w:rsidRPr="006F49E7">
        <w:rPr>
          <w:rFonts w:ascii="Times New Roman" w:hAnsi="Times New Roman"/>
          <w:sz w:val="21"/>
          <w:szCs w:val="21"/>
        </w:rPr>
        <w:t>e projet de loi</w:t>
      </w:r>
      <w:r w:rsidRPr="006F49E7">
        <w:rPr>
          <w:rFonts w:ascii="Times New Roman" w:hAnsi="Times New Roman"/>
          <w:sz w:val="21"/>
          <w:szCs w:val="21"/>
        </w:rPr>
        <w:t xml:space="preserve"> finances </w:t>
      </w:r>
      <w:r w:rsidR="006C6ECE" w:rsidRPr="006F49E7">
        <w:rPr>
          <w:rFonts w:ascii="Times New Roman" w:hAnsi="Times New Roman"/>
          <w:sz w:val="21"/>
          <w:szCs w:val="21"/>
        </w:rPr>
        <w:t>impacte</w:t>
      </w:r>
      <w:r w:rsidR="00295C87" w:rsidRPr="006F49E7">
        <w:rPr>
          <w:rFonts w:ascii="Times New Roman" w:hAnsi="Times New Roman"/>
          <w:sz w:val="21"/>
          <w:szCs w:val="21"/>
        </w:rPr>
        <w:t xml:space="preserve"> profondément la situation </w:t>
      </w:r>
      <w:r w:rsidR="006C6ECE" w:rsidRPr="006F49E7">
        <w:rPr>
          <w:rFonts w:ascii="Times New Roman" w:hAnsi="Times New Roman"/>
          <w:sz w:val="21"/>
          <w:szCs w:val="21"/>
        </w:rPr>
        <w:t>de ces personnes</w:t>
      </w:r>
      <w:r w:rsidR="006F49E7">
        <w:rPr>
          <w:rFonts w:ascii="Times New Roman" w:hAnsi="Times New Roman"/>
          <w:sz w:val="21"/>
          <w:szCs w:val="21"/>
        </w:rPr>
        <w:t>,</w:t>
      </w:r>
      <w:r w:rsidR="007C5021" w:rsidRPr="006F49E7">
        <w:rPr>
          <w:rFonts w:ascii="Times New Roman" w:hAnsi="Times New Roman"/>
          <w:sz w:val="21"/>
          <w:szCs w:val="21"/>
        </w:rPr>
        <w:t xml:space="preserve"> </w:t>
      </w:r>
      <w:r w:rsidR="006F49E7">
        <w:rPr>
          <w:rFonts w:ascii="Times New Roman" w:hAnsi="Times New Roman"/>
          <w:sz w:val="21"/>
          <w:szCs w:val="21"/>
        </w:rPr>
        <w:t>i</w:t>
      </w:r>
      <w:r w:rsidR="004A782A" w:rsidRPr="006F49E7">
        <w:rPr>
          <w:rFonts w:ascii="Times New Roman" w:hAnsi="Times New Roman"/>
          <w:sz w:val="21"/>
          <w:szCs w:val="21"/>
        </w:rPr>
        <w:t>l ne prend pas en compte plusieurs questions majeures auxquelles il convient d’apporter des réponses concrètes et pragmatiques.</w:t>
      </w:r>
    </w:p>
    <w:p w:rsidR="006C6ECE" w:rsidRPr="006F49E7" w:rsidRDefault="006C6ECE" w:rsidP="003740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p w:rsidR="003740F9" w:rsidRPr="006F49E7" w:rsidRDefault="006C6ECE" w:rsidP="003740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6F49E7">
        <w:rPr>
          <w:rFonts w:ascii="Times New Roman" w:hAnsi="Times New Roman"/>
          <w:sz w:val="21"/>
          <w:szCs w:val="21"/>
        </w:rPr>
        <w:t>Afin de mi</w:t>
      </w:r>
      <w:r w:rsidR="004C77CF" w:rsidRPr="006F49E7">
        <w:rPr>
          <w:rFonts w:ascii="Times New Roman" w:hAnsi="Times New Roman"/>
          <w:sz w:val="21"/>
          <w:szCs w:val="21"/>
        </w:rPr>
        <w:t>eux comprendre les enjeux de la formation linguistique</w:t>
      </w:r>
      <w:r w:rsidRPr="006F49E7">
        <w:rPr>
          <w:rFonts w:ascii="Times New Roman" w:hAnsi="Times New Roman"/>
          <w:sz w:val="21"/>
          <w:szCs w:val="21"/>
        </w:rPr>
        <w:t xml:space="preserve">, nous vous proposons de venir rencontrer dans </w:t>
      </w:r>
      <w:r w:rsidRPr="006F49E7">
        <w:rPr>
          <w:rFonts w:ascii="Times New Roman" w:hAnsi="Times New Roman"/>
          <w:color w:val="00B050"/>
          <w:sz w:val="21"/>
          <w:szCs w:val="21"/>
        </w:rPr>
        <w:t xml:space="preserve">votre circonscription, département, à </w:t>
      </w:r>
      <w:proofErr w:type="spellStart"/>
      <w:r w:rsidRPr="006F49E7">
        <w:rPr>
          <w:rFonts w:ascii="Times New Roman" w:hAnsi="Times New Roman"/>
          <w:color w:val="00B050"/>
          <w:sz w:val="21"/>
          <w:szCs w:val="21"/>
        </w:rPr>
        <w:t>xxxx</w:t>
      </w:r>
      <w:proofErr w:type="spellEnd"/>
      <w:r w:rsidR="007C5021" w:rsidRPr="006F49E7">
        <w:rPr>
          <w:rFonts w:ascii="Times New Roman" w:hAnsi="Times New Roman"/>
          <w:sz w:val="21"/>
          <w:szCs w:val="21"/>
        </w:rPr>
        <w:t xml:space="preserve"> </w:t>
      </w:r>
      <w:r w:rsidRPr="006F49E7">
        <w:rPr>
          <w:rFonts w:ascii="Times New Roman" w:hAnsi="Times New Roman"/>
          <w:sz w:val="21"/>
          <w:szCs w:val="21"/>
        </w:rPr>
        <w:t xml:space="preserve">des personnes </w:t>
      </w:r>
      <w:r w:rsidR="004C77CF" w:rsidRPr="006F49E7">
        <w:rPr>
          <w:rFonts w:ascii="Times New Roman" w:hAnsi="Times New Roman"/>
          <w:sz w:val="21"/>
          <w:szCs w:val="21"/>
        </w:rPr>
        <w:t>apprenant le français</w:t>
      </w:r>
      <w:r w:rsidRPr="006F49E7">
        <w:rPr>
          <w:rFonts w:ascii="Times New Roman" w:hAnsi="Times New Roman"/>
          <w:sz w:val="21"/>
          <w:szCs w:val="21"/>
        </w:rPr>
        <w:t xml:space="preserve"> </w:t>
      </w:r>
      <w:r w:rsidR="004A782A" w:rsidRPr="006F49E7">
        <w:rPr>
          <w:rFonts w:ascii="Times New Roman" w:hAnsi="Times New Roman"/>
          <w:sz w:val="21"/>
          <w:szCs w:val="21"/>
        </w:rPr>
        <w:t xml:space="preserve">que nous accompagnons </w:t>
      </w:r>
      <w:r w:rsidRPr="006F49E7">
        <w:rPr>
          <w:rFonts w:ascii="Times New Roman" w:hAnsi="Times New Roman"/>
          <w:sz w:val="21"/>
          <w:szCs w:val="21"/>
        </w:rPr>
        <w:t xml:space="preserve">dans nos accueils et structures et pourquoi pas de partager </w:t>
      </w:r>
      <w:r w:rsidR="004C77CF" w:rsidRPr="006F49E7">
        <w:rPr>
          <w:rFonts w:ascii="Times New Roman" w:hAnsi="Times New Roman"/>
          <w:sz w:val="21"/>
          <w:szCs w:val="21"/>
        </w:rPr>
        <w:t>une demi-journée</w:t>
      </w:r>
      <w:r w:rsidRPr="006F49E7">
        <w:rPr>
          <w:rFonts w:ascii="Times New Roman" w:hAnsi="Times New Roman"/>
          <w:sz w:val="21"/>
          <w:szCs w:val="21"/>
        </w:rPr>
        <w:t xml:space="preserve"> de leur vie.</w:t>
      </w:r>
    </w:p>
    <w:p w:rsidR="006C6ECE" w:rsidRPr="006F49E7" w:rsidRDefault="006C6ECE" w:rsidP="006C6E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p w:rsidR="006C6ECE" w:rsidRPr="006F49E7" w:rsidRDefault="006C6ECE" w:rsidP="006C6E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6F49E7">
        <w:rPr>
          <w:rFonts w:ascii="Times New Roman" w:hAnsi="Times New Roman"/>
          <w:sz w:val="21"/>
          <w:szCs w:val="21"/>
        </w:rPr>
        <w:t>Nos bénévoles et travailleurs sociaux seront h</w:t>
      </w:r>
      <w:r w:rsidR="006F49E7" w:rsidRPr="006F49E7">
        <w:rPr>
          <w:rFonts w:ascii="Times New Roman" w:hAnsi="Times New Roman"/>
          <w:sz w:val="21"/>
          <w:szCs w:val="21"/>
        </w:rPr>
        <w:t xml:space="preserve">eureux de vous permettre de rencontrer </w:t>
      </w:r>
      <w:r w:rsidRPr="006F49E7">
        <w:rPr>
          <w:rFonts w:ascii="Times New Roman" w:hAnsi="Times New Roman"/>
          <w:sz w:val="21"/>
          <w:szCs w:val="21"/>
        </w:rPr>
        <w:t>ces personnes, de les questionner, d’entendre concrètement leurs difficultés quotidiennes, les raisons de leur présence en Fran</w:t>
      </w:r>
      <w:r w:rsidR="004A782A" w:rsidRPr="006F49E7">
        <w:rPr>
          <w:rFonts w:ascii="Times New Roman" w:hAnsi="Times New Roman"/>
          <w:sz w:val="21"/>
          <w:szCs w:val="21"/>
        </w:rPr>
        <w:t>ce et leur parcours migratoire.</w:t>
      </w:r>
    </w:p>
    <w:p w:rsidR="006F49E7" w:rsidRPr="006F49E7" w:rsidRDefault="006F49E7" w:rsidP="006C6E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p w:rsidR="004A782A" w:rsidRPr="006F49E7" w:rsidRDefault="004A782A" w:rsidP="006C6E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6F49E7">
        <w:rPr>
          <w:rFonts w:ascii="Times New Roman" w:hAnsi="Times New Roman"/>
          <w:sz w:val="21"/>
          <w:szCs w:val="21"/>
        </w:rPr>
        <w:t>Nous nous permett</w:t>
      </w:r>
      <w:r w:rsidR="00295C87" w:rsidRPr="006F49E7">
        <w:rPr>
          <w:rFonts w:ascii="Times New Roman" w:hAnsi="Times New Roman"/>
          <w:sz w:val="21"/>
          <w:szCs w:val="21"/>
        </w:rPr>
        <w:t>r</w:t>
      </w:r>
      <w:r w:rsidR="00472ADF">
        <w:rPr>
          <w:rFonts w:ascii="Times New Roman" w:hAnsi="Times New Roman"/>
          <w:sz w:val="21"/>
          <w:szCs w:val="21"/>
        </w:rPr>
        <w:t>ons donc</w:t>
      </w:r>
      <w:r w:rsidR="006F49E7">
        <w:rPr>
          <w:rFonts w:ascii="Times New Roman" w:hAnsi="Times New Roman"/>
          <w:sz w:val="21"/>
          <w:szCs w:val="21"/>
        </w:rPr>
        <w:t xml:space="preserve"> </w:t>
      </w:r>
      <w:r w:rsidR="004956FF" w:rsidRPr="006F49E7">
        <w:rPr>
          <w:rFonts w:ascii="Times New Roman" w:hAnsi="Times New Roman"/>
          <w:sz w:val="21"/>
          <w:szCs w:val="21"/>
        </w:rPr>
        <w:t xml:space="preserve">de prendre contact avec votre </w:t>
      </w:r>
      <w:proofErr w:type="spellStart"/>
      <w:r w:rsidR="004956FF" w:rsidRPr="006F49E7">
        <w:rPr>
          <w:rFonts w:ascii="Times New Roman" w:hAnsi="Times New Roman"/>
          <w:sz w:val="21"/>
          <w:szCs w:val="21"/>
        </w:rPr>
        <w:t>attaché.e</w:t>
      </w:r>
      <w:proofErr w:type="spellEnd"/>
      <w:r w:rsidRPr="006F49E7">
        <w:rPr>
          <w:rFonts w:ascii="Times New Roman" w:hAnsi="Times New Roman"/>
          <w:sz w:val="21"/>
          <w:szCs w:val="21"/>
        </w:rPr>
        <w:t xml:space="preserve"> parlementaire, afin d’envisager les </w:t>
      </w:r>
      <w:r w:rsidR="006F49E7" w:rsidRPr="006F49E7">
        <w:rPr>
          <w:rFonts w:ascii="Times New Roman" w:hAnsi="Times New Roman"/>
          <w:sz w:val="21"/>
          <w:szCs w:val="21"/>
        </w:rPr>
        <w:t xml:space="preserve">dates auxquelles une visite au sein de nos structures </w:t>
      </w:r>
      <w:r w:rsidRPr="006F49E7">
        <w:rPr>
          <w:rFonts w:ascii="Times New Roman" w:hAnsi="Times New Roman"/>
          <w:sz w:val="21"/>
          <w:szCs w:val="21"/>
        </w:rPr>
        <w:t xml:space="preserve">seraient possibles, si vous en acceptez le principe. </w:t>
      </w:r>
    </w:p>
    <w:p w:rsidR="00295C87" w:rsidRPr="006F49E7" w:rsidRDefault="00295C87" w:rsidP="006C6E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p w:rsidR="00295C87" w:rsidRPr="006F49E7" w:rsidRDefault="00295C87" w:rsidP="006C6E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6F49E7">
        <w:rPr>
          <w:rFonts w:ascii="Times New Roman" w:hAnsi="Times New Roman"/>
          <w:sz w:val="21"/>
          <w:szCs w:val="21"/>
        </w:rPr>
        <w:t xml:space="preserve">Nous nous </w:t>
      </w:r>
      <w:r w:rsidR="007C5021" w:rsidRPr="006F49E7">
        <w:rPr>
          <w:rFonts w:ascii="Times New Roman" w:hAnsi="Times New Roman"/>
          <w:sz w:val="21"/>
          <w:szCs w:val="21"/>
        </w:rPr>
        <w:t xml:space="preserve">tenons à votre disposition pour organiser ce temps en fonction des contraintes </w:t>
      </w:r>
      <w:r w:rsidR="004A782A" w:rsidRPr="006F49E7">
        <w:rPr>
          <w:rFonts w:ascii="Times New Roman" w:hAnsi="Times New Roman"/>
          <w:sz w:val="21"/>
          <w:szCs w:val="21"/>
        </w:rPr>
        <w:t>d</w:t>
      </w:r>
      <w:r w:rsidR="007C5021" w:rsidRPr="006F49E7">
        <w:rPr>
          <w:rFonts w:ascii="Times New Roman" w:hAnsi="Times New Roman"/>
          <w:sz w:val="21"/>
          <w:szCs w:val="21"/>
        </w:rPr>
        <w:t>e votre agenda.</w:t>
      </w:r>
    </w:p>
    <w:p w:rsidR="00295C87" w:rsidRPr="006F49E7" w:rsidRDefault="00295C87" w:rsidP="006C6E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p w:rsidR="006C6ECE" w:rsidRPr="006F49E7" w:rsidRDefault="007C5021" w:rsidP="006C6E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6F49E7">
        <w:rPr>
          <w:rFonts w:ascii="Times New Roman" w:hAnsi="Times New Roman"/>
          <w:sz w:val="21"/>
          <w:szCs w:val="21"/>
        </w:rPr>
        <w:t xml:space="preserve">Dans cette attente, nous vous prions de croire, </w:t>
      </w:r>
      <w:r w:rsidRPr="006F49E7">
        <w:rPr>
          <w:rFonts w:ascii="Times New Roman" w:hAnsi="Times New Roman"/>
          <w:color w:val="00B050"/>
          <w:sz w:val="21"/>
          <w:szCs w:val="21"/>
        </w:rPr>
        <w:t xml:space="preserve">Monsieur le député, </w:t>
      </w:r>
      <w:r w:rsidR="001D2E39" w:rsidRPr="006F49E7">
        <w:rPr>
          <w:rFonts w:ascii="Times New Roman" w:hAnsi="Times New Roman"/>
          <w:color w:val="00B050"/>
          <w:sz w:val="21"/>
          <w:szCs w:val="21"/>
        </w:rPr>
        <w:t>M</w:t>
      </w:r>
      <w:r w:rsidRPr="006F49E7">
        <w:rPr>
          <w:rFonts w:ascii="Times New Roman" w:hAnsi="Times New Roman"/>
          <w:color w:val="00B050"/>
          <w:sz w:val="21"/>
          <w:szCs w:val="21"/>
        </w:rPr>
        <w:t>adame la député</w:t>
      </w:r>
      <w:r w:rsidR="001D2E39" w:rsidRPr="006F49E7">
        <w:rPr>
          <w:rFonts w:ascii="Times New Roman" w:hAnsi="Times New Roman"/>
          <w:color w:val="00B050"/>
          <w:sz w:val="21"/>
          <w:szCs w:val="21"/>
        </w:rPr>
        <w:t>e</w:t>
      </w:r>
      <w:r w:rsidRPr="006F49E7">
        <w:rPr>
          <w:rFonts w:ascii="Times New Roman" w:hAnsi="Times New Roman"/>
          <w:sz w:val="21"/>
          <w:szCs w:val="21"/>
        </w:rPr>
        <w:t>, à l’expressio</w:t>
      </w:r>
      <w:r w:rsidR="00295C87" w:rsidRPr="006F49E7">
        <w:rPr>
          <w:rFonts w:ascii="Times New Roman" w:hAnsi="Times New Roman"/>
          <w:sz w:val="21"/>
          <w:szCs w:val="21"/>
        </w:rPr>
        <w:t>n de toute notre considération,</w:t>
      </w:r>
    </w:p>
    <w:p w:rsidR="007C5021" w:rsidRDefault="007C5021" w:rsidP="006C6ECE">
      <w:pPr>
        <w:widowControl w:val="0"/>
        <w:autoSpaceDE w:val="0"/>
        <w:autoSpaceDN w:val="0"/>
        <w:adjustRightInd w:val="0"/>
        <w:jc w:val="both"/>
        <w:rPr>
          <w:rFonts w:cs="Cambria"/>
          <w:sz w:val="20"/>
          <w:szCs w:val="20"/>
        </w:rPr>
      </w:pPr>
    </w:p>
    <w:p w:rsidR="007C5021" w:rsidRPr="006F49E7" w:rsidRDefault="007C5021" w:rsidP="006C6E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p w:rsidR="007C5021" w:rsidRPr="006F49E7" w:rsidRDefault="007C5021" w:rsidP="006C6E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p w:rsidR="007C5021" w:rsidRPr="006F49E7" w:rsidRDefault="007C5021" w:rsidP="007C5021">
      <w:pPr>
        <w:widowControl w:val="0"/>
        <w:autoSpaceDE w:val="0"/>
        <w:autoSpaceDN w:val="0"/>
        <w:adjustRightInd w:val="0"/>
        <w:ind w:left="8496"/>
        <w:jc w:val="both"/>
        <w:rPr>
          <w:rFonts w:ascii="Times New Roman" w:hAnsi="Times New Roman"/>
          <w:sz w:val="21"/>
          <w:szCs w:val="21"/>
        </w:rPr>
      </w:pPr>
      <w:r w:rsidRPr="006F49E7">
        <w:rPr>
          <w:rFonts w:ascii="Times New Roman" w:hAnsi="Times New Roman"/>
          <w:sz w:val="21"/>
          <w:szCs w:val="21"/>
        </w:rPr>
        <w:t>Signature</w:t>
      </w:r>
    </w:p>
    <w:p w:rsidR="006C6ECE" w:rsidRPr="006F49E7" w:rsidRDefault="006C6ECE" w:rsidP="006C6E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p w:rsidR="007C5021" w:rsidRPr="006F49E7" w:rsidRDefault="007C5021" w:rsidP="006C6E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p w:rsidR="000F412F" w:rsidRDefault="000F412F" w:rsidP="006C6E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B050"/>
          <w:sz w:val="21"/>
          <w:szCs w:val="21"/>
        </w:rPr>
      </w:pPr>
      <w:hyperlink r:id="rId7" w:history="1">
        <w:r w:rsidRPr="007758A7">
          <w:rPr>
            <w:rStyle w:val="Lienhypertexte"/>
            <w:rFonts w:ascii="Times New Roman" w:hAnsi="Times New Roman"/>
            <w:sz w:val="21"/>
            <w:szCs w:val="21"/>
          </w:rPr>
          <w:t>www.lefrancaispourtous.fr</w:t>
        </w:r>
      </w:hyperlink>
    </w:p>
    <w:p w:rsidR="006C6ECE" w:rsidRPr="006F49E7" w:rsidRDefault="006C6ECE" w:rsidP="006C6E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B050"/>
          <w:sz w:val="21"/>
          <w:szCs w:val="21"/>
        </w:rPr>
      </w:pPr>
      <w:r w:rsidRPr="006F49E7">
        <w:rPr>
          <w:rFonts w:ascii="Times New Roman" w:hAnsi="Times New Roman"/>
          <w:color w:val="00B050"/>
          <w:sz w:val="21"/>
          <w:szCs w:val="21"/>
        </w:rPr>
        <w:t xml:space="preserve">Contact : </w:t>
      </w:r>
      <w:r w:rsidR="007C5021" w:rsidRPr="006F49E7">
        <w:rPr>
          <w:rFonts w:ascii="Times New Roman" w:hAnsi="Times New Roman"/>
          <w:color w:val="00B050"/>
          <w:sz w:val="21"/>
          <w:szCs w:val="21"/>
        </w:rPr>
        <w:t>Nom, mail, tél</w:t>
      </w:r>
    </w:p>
    <w:p w:rsidR="00C27E0C" w:rsidRPr="006C6ECE" w:rsidRDefault="00C27E0C" w:rsidP="00C27E0C">
      <w:pPr>
        <w:widowControl w:val="0"/>
        <w:tabs>
          <w:tab w:val="left" w:pos="851"/>
        </w:tabs>
        <w:autoSpaceDE w:val="0"/>
        <w:autoSpaceDN w:val="0"/>
        <w:adjustRightInd w:val="0"/>
        <w:textAlignment w:val="center"/>
        <w:rPr>
          <w:rFonts w:ascii="Arial" w:hAnsi="Arial"/>
          <w:sz w:val="20"/>
          <w:szCs w:val="20"/>
        </w:rPr>
      </w:pPr>
    </w:p>
    <w:sectPr w:rsidR="00C27E0C" w:rsidRPr="006C6ECE" w:rsidSect="00376710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2672" w:right="1134" w:bottom="284" w:left="1134" w:header="851" w:footer="430" w:gutter="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6BB" w:rsidRDefault="00DB46BB" w:rsidP="00C27E0C">
      <w:r>
        <w:separator/>
      </w:r>
    </w:p>
  </w:endnote>
  <w:endnote w:type="continuationSeparator" w:id="0">
    <w:p w:rsidR="00DB46BB" w:rsidRDefault="00DB46BB" w:rsidP="00C2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10" w:rsidRDefault="00376710" w:rsidP="00376710">
    <w:pPr>
      <w:pStyle w:val="Pieddepage"/>
      <w:ind w:left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6BB" w:rsidRDefault="00DB46BB" w:rsidP="00C27E0C">
      <w:r>
        <w:separator/>
      </w:r>
    </w:p>
  </w:footnote>
  <w:footnote w:type="continuationSeparator" w:id="0">
    <w:p w:rsidR="00DB46BB" w:rsidRDefault="00DB46BB" w:rsidP="00C27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92C" w:rsidRDefault="00657B7B">
    <w:pPr>
      <w:pStyle w:val="En-tte"/>
    </w:pPr>
    <w:r>
      <w:rPr>
        <w:noProof/>
      </w:rPr>
      <w:drawing>
        <wp:inline distT="0" distB="0" distL="0" distR="0" wp14:anchorId="1948A8DA" wp14:editId="13826121">
          <wp:extent cx="533400" cy="561975"/>
          <wp:effectExtent l="0" t="0" r="0" b="9525"/>
          <wp:docPr id="7" name="Image 7" descr="Sc-logo-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-logo-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92C" w:rsidRPr="0006394B" w:rsidRDefault="00657B7B" w:rsidP="00C27E0C">
    <w:pPr>
      <w:pStyle w:val="En-tte"/>
    </w:pPr>
    <w:r>
      <w:rPr>
        <w:noProof/>
      </w:rPr>
      <w:drawing>
        <wp:inline distT="0" distB="0" distL="0" distR="0" wp14:anchorId="0BD4EFBB" wp14:editId="02FD8A04">
          <wp:extent cx="1562100" cy="647700"/>
          <wp:effectExtent l="0" t="0" r="0" b="0"/>
          <wp:docPr id="8" name="Image 8" descr="BLOC-MAR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LOC-MAR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32D9" w:rsidRDefault="009332D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92C" w:rsidRDefault="004C77CF" w:rsidP="00C27E0C">
    <w:pPr>
      <w:pStyle w:val="En-tte"/>
      <w:rPr>
        <w:noProof/>
      </w:rPr>
    </w:pPr>
    <w:r>
      <w:rPr>
        <w:noProof/>
      </w:rPr>
      <w:drawing>
        <wp:inline distT="0" distB="0" distL="0" distR="0">
          <wp:extent cx="1543050" cy="964898"/>
          <wp:effectExtent l="0" t="0" r="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ped-nouveau-logo-le-français-pour-tous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835" cy="967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412F">
      <w:rPr>
        <w:noProof/>
      </w:rPr>
      <w:t xml:space="preserve"> </w:t>
    </w:r>
    <w:hyperlink r:id="rId2" w:history="1">
      <w:r w:rsidR="000F412F" w:rsidRPr="00464883">
        <w:rPr>
          <w:rStyle w:val="Lienhypertexte"/>
          <w:noProof/>
          <w:sz w:val="20"/>
          <w:szCs w:val="20"/>
        </w:rPr>
        <w:t>www.lefrancaispourtous.fr</w:t>
      </w:r>
    </w:hyperlink>
  </w:p>
  <w:p w:rsidR="0053392C" w:rsidRDefault="0053392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7BF8"/>
    <w:multiLevelType w:val="hybridMultilevel"/>
    <w:tmpl w:val="6D2A3F4C"/>
    <w:lvl w:ilvl="0" w:tplc="7F0435C6">
      <w:start w:val="75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3410558"/>
    <w:multiLevelType w:val="hybridMultilevel"/>
    <w:tmpl w:val="5E6023D6"/>
    <w:lvl w:ilvl="0" w:tplc="5300B9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D4283"/>
    <w:multiLevelType w:val="hybridMultilevel"/>
    <w:tmpl w:val="4888D700"/>
    <w:lvl w:ilvl="0" w:tplc="262497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>
      <o:colormru v:ext="edit" colors="#14508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BA"/>
    <w:rsid w:val="000124C7"/>
    <w:rsid w:val="00047E29"/>
    <w:rsid w:val="00063716"/>
    <w:rsid w:val="00080ED1"/>
    <w:rsid w:val="00095D14"/>
    <w:rsid w:val="000A0400"/>
    <w:rsid w:val="000F412F"/>
    <w:rsid w:val="00170228"/>
    <w:rsid w:val="001C096A"/>
    <w:rsid w:val="001D2E39"/>
    <w:rsid w:val="001F1722"/>
    <w:rsid w:val="0021356E"/>
    <w:rsid w:val="002239BC"/>
    <w:rsid w:val="00287521"/>
    <w:rsid w:val="00295C87"/>
    <w:rsid w:val="002C2DBA"/>
    <w:rsid w:val="00306A37"/>
    <w:rsid w:val="00343022"/>
    <w:rsid w:val="00356358"/>
    <w:rsid w:val="00373486"/>
    <w:rsid w:val="003740F9"/>
    <w:rsid w:val="00376710"/>
    <w:rsid w:val="003A039B"/>
    <w:rsid w:val="003A188F"/>
    <w:rsid w:val="003A5379"/>
    <w:rsid w:val="003D541C"/>
    <w:rsid w:val="003E2D2C"/>
    <w:rsid w:val="0040503C"/>
    <w:rsid w:val="00472ADF"/>
    <w:rsid w:val="004956FF"/>
    <w:rsid w:val="004A782A"/>
    <w:rsid w:val="004C77CF"/>
    <w:rsid w:val="004E56D3"/>
    <w:rsid w:val="0053392C"/>
    <w:rsid w:val="005657F4"/>
    <w:rsid w:val="0056791D"/>
    <w:rsid w:val="00580F62"/>
    <w:rsid w:val="0061581D"/>
    <w:rsid w:val="00622636"/>
    <w:rsid w:val="00645C78"/>
    <w:rsid w:val="00657B7B"/>
    <w:rsid w:val="00672AEC"/>
    <w:rsid w:val="00691A51"/>
    <w:rsid w:val="006958F3"/>
    <w:rsid w:val="00695B58"/>
    <w:rsid w:val="006C6ECE"/>
    <w:rsid w:val="006D6406"/>
    <w:rsid w:val="006E54D5"/>
    <w:rsid w:val="006F3088"/>
    <w:rsid w:val="006F49E7"/>
    <w:rsid w:val="00722999"/>
    <w:rsid w:val="00730B77"/>
    <w:rsid w:val="00746799"/>
    <w:rsid w:val="007A6664"/>
    <w:rsid w:val="007C5021"/>
    <w:rsid w:val="00801D8C"/>
    <w:rsid w:val="008177A0"/>
    <w:rsid w:val="00841BAF"/>
    <w:rsid w:val="00841D85"/>
    <w:rsid w:val="0085035C"/>
    <w:rsid w:val="008D5C10"/>
    <w:rsid w:val="00922874"/>
    <w:rsid w:val="00927155"/>
    <w:rsid w:val="009332D9"/>
    <w:rsid w:val="00954436"/>
    <w:rsid w:val="00961838"/>
    <w:rsid w:val="009B194F"/>
    <w:rsid w:val="009C4846"/>
    <w:rsid w:val="009C4976"/>
    <w:rsid w:val="009C7DA3"/>
    <w:rsid w:val="00A11DC1"/>
    <w:rsid w:val="00A827E2"/>
    <w:rsid w:val="00B11393"/>
    <w:rsid w:val="00B235DD"/>
    <w:rsid w:val="00B23882"/>
    <w:rsid w:val="00B450B9"/>
    <w:rsid w:val="00BE406E"/>
    <w:rsid w:val="00C1507F"/>
    <w:rsid w:val="00C27E0C"/>
    <w:rsid w:val="00C42D93"/>
    <w:rsid w:val="00C9623A"/>
    <w:rsid w:val="00CA707C"/>
    <w:rsid w:val="00D56DD5"/>
    <w:rsid w:val="00D7392D"/>
    <w:rsid w:val="00D74333"/>
    <w:rsid w:val="00D83849"/>
    <w:rsid w:val="00DB2F9B"/>
    <w:rsid w:val="00DB46BB"/>
    <w:rsid w:val="00E125DC"/>
    <w:rsid w:val="00E4123C"/>
    <w:rsid w:val="00EC7E37"/>
    <w:rsid w:val="00ED1254"/>
    <w:rsid w:val="00ED2A9F"/>
    <w:rsid w:val="00F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14508c"/>
    </o:shapedefaults>
    <o:shapelayout v:ext="edit">
      <o:idmap v:ext="edit" data="1"/>
    </o:shapelayout>
  </w:shapeDefaults>
  <w:decimalSymbol w:val=","/>
  <w:listSeparator w:val=";"/>
  <w14:defaultImageDpi w14:val="300"/>
  <w15:docId w15:val="{3318B90D-AC51-431D-A0E9-84626165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22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7C22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F7C22"/>
  </w:style>
  <w:style w:type="paragraph" w:styleId="Pieddepage">
    <w:name w:val="footer"/>
    <w:basedOn w:val="Normal"/>
    <w:link w:val="PieddepageCar"/>
    <w:uiPriority w:val="99"/>
    <w:unhideWhenUsed/>
    <w:rsid w:val="001F7C2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7C22"/>
  </w:style>
  <w:style w:type="paragraph" w:styleId="Textedebulles">
    <w:name w:val="Balloon Text"/>
    <w:basedOn w:val="Normal"/>
    <w:link w:val="TextedebullesCar"/>
    <w:uiPriority w:val="99"/>
    <w:semiHidden/>
    <w:unhideWhenUsed/>
    <w:rsid w:val="001F7C22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1F7C22"/>
    <w:rPr>
      <w:rFonts w:ascii="Lucida Grande" w:hAnsi="Lucida Grande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354FC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4FC9"/>
  </w:style>
  <w:style w:type="character" w:customStyle="1" w:styleId="CommentaireCar">
    <w:name w:val="Commentaire Car"/>
    <w:basedOn w:val="Policepardfaut"/>
    <w:link w:val="Commentaire"/>
    <w:uiPriority w:val="99"/>
    <w:semiHidden/>
    <w:rsid w:val="00354FC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4FC9"/>
    <w:rPr>
      <w:b/>
      <w:bCs/>
      <w:sz w:val="20"/>
      <w:szCs w:val="20"/>
      <w:lang w:val="x-none" w:eastAsia="x-none"/>
    </w:rPr>
  </w:style>
  <w:style w:type="character" w:customStyle="1" w:styleId="ObjetducommentaireCar">
    <w:name w:val="Objet du commentaire Car"/>
    <w:link w:val="Objetducommentaire"/>
    <w:uiPriority w:val="99"/>
    <w:semiHidden/>
    <w:rsid w:val="00354FC9"/>
    <w:rPr>
      <w:b/>
      <w:bCs/>
      <w:sz w:val="20"/>
      <w:szCs w:val="20"/>
    </w:rPr>
  </w:style>
  <w:style w:type="paragraph" w:customStyle="1" w:styleId="Tramecouleur-Accent11">
    <w:name w:val="Trame couleur - Accent 11"/>
    <w:hidden/>
    <w:uiPriority w:val="99"/>
    <w:semiHidden/>
    <w:rsid w:val="00E32806"/>
    <w:rPr>
      <w:sz w:val="24"/>
      <w:szCs w:val="24"/>
    </w:rPr>
  </w:style>
  <w:style w:type="character" w:styleId="Lienhypertexte">
    <w:name w:val="Hyperlink"/>
    <w:uiPriority w:val="99"/>
    <w:unhideWhenUsed/>
    <w:rsid w:val="00191A97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191A97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BE40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francaispourtou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francaispourtous.fr" TargetMode="External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in_ac\Desktop\Lettre%20B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BT.dotx</Template>
  <TotalTime>2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Chromatiques</Company>
  <LinksUpToDate>false</LinksUpToDate>
  <CharactersWithSpaces>2105</CharactersWithSpaces>
  <SharedDoc>false</SharedDoc>
  <HyperlinkBase/>
  <HLinks>
    <vt:vector size="18" baseType="variant">
      <vt:variant>
        <vt:i4>6619221</vt:i4>
      </vt:variant>
      <vt:variant>
        <vt:i4>2270</vt:i4>
      </vt:variant>
      <vt:variant>
        <vt:i4>1028</vt:i4>
      </vt:variant>
      <vt:variant>
        <vt:i4>1</vt:i4>
      </vt:variant>
      <vt:variant>
        <vt:lpwstr>BLOC-MARQUE</vt:lpwstr>
      </vt:variant>
      <vt:variant>
        <vt:lpwstr/>
      </vt:variant>
      <vt:variant>
        <vt:i4>6619221</vt:i4>
      </vt:variant>
      <vt:variant>
        <vt:i4>2273</vt:i4>
      </vt:variant>
      <vt:variant>
        <vt:i4>1026</vt:i4>
      </vt:variant>
      <vt:variant>
        <vt:i4>1</vt:i4>
      </vt:variant>
      <vt:variant>
        <vt:lpwstr>BLOC-MARQUE</vt:lpwstr>
      </vt:variant>
      <vt:variant>
        <vt:lpwstr/>
      </vt:variant>
      <vt:variant>
        <vt:i4>851989</vt:i4>
      </vt:variant>
      <vt:variant>
        <vt:i4>2277</vt:i4>
      </vt:variant>
      <vt:variant>
        <vt:i4>1027</vt:i4>
      </vt:variant>
      <vt:variant>
        <vt:i4>1</vt:i4>
      </vt:variant>
      <vt:variant>
        <vt:lpwstr>pied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CAMPIN Anne-Christine</dc:creator>
  <cp:lastModifiedBy>Aline</cp:lastModifiedBy>
  <cp:revision>3</cp:revision>
  <cp:lastPrinted>2017-05-17T15:21:00Z</cp:lastPrinted>
  <dcterms:created xsi:type="dcterms:W3CDTF">2019-12-05T18:16:00Z</dcterms:created>
  <dcterms:modified xsi:type="dcterms:W3CDTF">2019-12-06T15:13:00Z</dcterms:modified>
</cp:coreProperties>
</file>